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5245"/>
        <w:gridCol w:w="269"/>
        <w:gridCol w:w="1079"/>
        <w:gridCol w:w="1843"/>
      </w:tblGrid>
      <w:tr w:rsidR="00C87520" w:rsidTr="005F124A">
        <w:tc>
          <w:tcPr>
            <w:tcW w:w="907" w:type="dxa"/>
          </w:tcPr>
          <w:p w:rsidR="00C87520" w:rsidRDefault="00C87520" w:rsidP="00C87520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C87520" w:rsidRDefault="00C87520" w:rsidP="00C8752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C87520" w:rsidRDefault="00C87520" w:rsidP="00C87520">
            <w:pPr>
              <w:rPr>
                <w:szCs w:val="24"/>
              </w:rPr>
            </w:pPr>
          </w:p>
        </w:tc>
        <w:tc>
          <w:tcPr>
            <w:tcW w:w="1089" w:type="dxa"/>
          </w:tcPr>
          <w:p w:rsidR="00C87520" w:rsidRDefault="00C87520" w:rsidP="00C875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C87520" w:rsidRDefault="007903D4" w:rsidP="00C87520">
            <w:pPr>
              <w:rPr>
                <w:szCs w:val="24"/>
              </w:rPr>
            </w:pPr>
            <w:r>
              <w:rPr>
                <w:szCs w:val="24"/>
              </w:rPr>
              <w:t>10-2-15</w:t>
            </w:r>
            <w:bookmarkStart w:id="0" w:name="_GoBack"/>
            <w:bookmarkEnd w:id="0"/>
          </w:p>
        </w:tc>
      </w:tr>
    </w:tbl>
    <w:p w:rsidR="00CE6944" w:rsidRDefault="00CE6944" w:rsidP="00C87520">
      <w:pPr>
        <w:rPr>
          <w:szCs w:val="24"/>
        </w:rPr>
      </w:pPr>
    </w:p>
    <w:p w:rsidR="00C87520" w:rsidRDefault="005F124A" w:rsidP="00C87520">
      <w:pPr>
        <w:rPr>
          <w:sz w:val="32"/>
          <w:szCs w:val="24"/>
        </w:rPr>
      </w:pPr>
      <w:r>
        <w:rPr>
          <w:sz w:val="32"/>
          <w:szCs w:val="24"/>
        </w:rPr>
        <w:t xml:space="preserve">Comparing &amp; Contrasting </w:t>
      </w:r>
      <w:r w:rsidRPr="005F124A">
        <w:rPr>
          <w:i/>
          <w:sz w:val="32"/>
          <w:szCs w:val="24"/>
        </w:rPr>
        <w:t>Sesame Street</w:t>
      </w:r>
      <w:r>
        <w:rPr>
          <w:sz w:val="32"/>
          <w:szCs w:val="24"/>
        </w:rPr>
        <w:t xml:space="preserve"> and </w:t>
      </w:r>
      <w:r w:rsidRPr="005F124A">
        <w:rPr>
          <w:i/>
          <w:sz w:val="32"/>
          <w:szCs w:val="24"/>
        </w:rPr>
        <w:t>Blue’s Clues</w:t>
      </w:r>
    </w:p>
    <w:p w:rsidR="00DF5F6E" w:rsidRDefault="00DF5F6E" w:rsidP="00C87520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2263"/>
        <w:gridCol w:w="1796"/>
        <w:gridCol w:w="2159"/>
      </w:tblGrid>
      <w:tr w:rsidR="005F124A" w:rsidTr="005F124A">
        <w:tc>
          <w:tcPr>
            <w:tcW w:w="3258" w:type="dxa"/>
            <w:vMerge w:val="restart"/>
            <w:tcBorders>
              <w:right w:val="single" w:sz="4" w:space="0" w:color="auto"/>
            </w:tcBorders>
          </w:tcPr>
          <w:p w:rsidR="005F124A" w:rsidRPr="005F124A" w:rsidRDefault="005F124A" w:rsidP="00C87520">
            <w:pPr>
              <w:rPr>
                <w:szCs w:val="24"/>
              </w:rPr>
            </w:pPr>
            <w:r w:rsidRPr="005F124A">
              <w:rPr>
                <w:szCs w:val="24"/>
              </w:rPr>
              <w:t>A rectangular Venn Diagram is below. First, identify which areas of the diagram are for which characteristics.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4A" w:rsidRDefault="00FA6A2D" w:rsidP="00C87520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49680" cy="445135"/>
                      <wp:effectExtent l="11430" t="6985" r="5715" b="5080"/>
                      <wp:docPr id="4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9680" cy="445135"/>
                              </a:xfrm>
                              <a:custGeom>
                                <a:avLst/>
                                <a:gdLst>
                                  <a:gd name="T0" fmla="*/ 0 w 6125"/>
                                  <a:gd name="T1" fmla="*/ 2338 h 2348"/>
                                  <a:gd name="T2" fmla="*/ 0 w 6125"/>
                                  <a:gd name="T3" fmla="*/ 0 h 2348"/>
                                  <a:gd name="T4" fmla="*/ 6125 w 6125"/>
                                  <a:gd name="T5" fmla="*/ 0 h 2348"/>
                                  <a:gd name="T6" fmla="*/ 6125 w 6125"/>
                                  <a:gd name="T7" fmla="*/ 699 h 2348"/>
                                  <a:gd name="T8" fmla="*/ 2901 w 6125"/>
                                  <a:gd name="T9" fmla="*/ 699 h 2348"/>
                                  <a:gd name="T10" fmla="*/ 2901 w 6125"/>
                                  <a:gd name="T11" fmla="*/ 2348 h 2348"/>
                                  <a:gd name="T12" fmla="*/ 0 w 6125"/>
                                  <a:gd name="T13" fmla="*/ 2338 h 2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25" h="2348">
                                    <a:moveTo>
                                      <a:pt x="0" y="233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125" y="0"/>
                                    </a:lnTo>
                                    <a:lnTo>
                                      <a:pt x="6125" y="699"/>
                                    </a:lnTo>
                                    <a:lnTo>
                                      <a:pt x="2901" y="699"/>
                                    </a:lnTo>
                                    <a:lnTo>
                                      <a:pt x="2901" y="2348"/>
                                    </a:lnTo>
                                    <a:lnTo>
                                      <a:pt x="0" y="2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9F881A" id="Freeform 16" o:spid="_x0000_s1026" style="width:98.4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125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" path="m,2338l,,6125,r,699l2901,699r,1649l,2338xe">
                      <v:path arrowok="t" o:connecttype="custom" o:connectlocs="0,443239;0,0;1249680,0;1249680,132517;591889,132517;591889,445135;0,443239" o:connectangles="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4A" w:rsidRDefault="00FA6A2D" w:rsidP="00C87520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78535" cy="491490"/>
                      <wp:effectExtent l="0" t="635" r="0" b="3175"/>
                      <wp:docPr id="3" name="Rectangle 15" descr="Dotted gr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49149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61557" id="Rectangle 15" o:spid="_x0000_s1026" alt="Dotted grid" style="width:77.05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" fillcolor="#a5a5a5 [2092]" stroked="f">
                      <v:fill r:id="rId4" o:title="" type="pattern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4A" w:rsidRDefault="00FA6A2D" w:rsidP="00C87520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07135" cy="462915"/>
                      <wp:effectExtent l="9525" t="15875" r="12065" b="6985"/>
                      <wp:docPr id="2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207135" cy="462915"/>
                              </a:xfrm>
                              <a:custGeom>
                                <a:avLst/>
                                <a:gdLst>
                                  <a:gd name="T0" fmla="*/ 0 w 6125"/>
                                  <a:gd name="T1" fmla="*/ 2338 h 2348"/>
                                  <a:gd name="T2" fmla="*/ 0 w 6125"/>
                                  <a:gd name="T3" fmla="*/ 0 h 2348"/>
                                  <a:gd name="T4" fmla="*/ 6125 w 6125"/>
                                  <a:gd name="T5" fmla="*/ 0 h 2348"/>
                                  <a:gd name="T6" fmla="*/ 6125 w 6125"/>
                                  <a:gd name="T7" fmla="*/ 699 h 2348"/>
                                  <a:gd name="T8" fmla="*/ 2901 w 6125"/>
                                  <a:gd name="T9" fmla="*/ 699 h 2348"/>
                                  <a:gd name="T10" fmla="*/ 2901 w 6125"/>
                                  <a:gd name="T11" fmla="*/ 2348 h 2348"/>
                                  <a:gd name="T12" fmla="*/ 0 w 6125"/>
                                  <a:gd name="T13" fmla="*/ 2338 h 2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25" h="2348">
                                    <a:moveTo>
                                      <a:pt x="0" y="233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125" y="0"/>
                                    </a:lnTo>
                                    <a:lnTo>
                                      <a:pt x="6125" y="699"/>
                                    </a:lnTo>
                                    <a:lnTo>
                                      <a:pt x="2901" y="699"/>
                                    </a:lnTo>
                                    <a:lnTo>
                                      <a:pt x="2901" y="2348"/>
                                    </a:lnTo>
                                    <a:lnTo>
                                      <a:pt x="0" y="2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D467A8" id="Freeform 14" o:spid="_x0000_s1026" style="width:95.05pt;height:36.4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125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" path="m,2338l,,6125,r,699l2901,699r,1649l,2338xe">
                      <v:path arrowok="t" o:connecttype="custom" o:connectlocs="0,460943;0,0;1207135,0;1207135,137810;571739,137810;571739,462915;0,460943" o:connectangles="0,0,0,0,0,0,0"/>
                      <w10:anchorlock/>
                    </v:shape>
                  </w:pict>
                </mc:Fallback>
              </mc:AlternateContent>
            </w:r>
          </w:p>
        </w:tc>
      </w:tr>
      <w:tr w:rsidR="005F124A" w:rsidTr="005F124A">
        <w:tc>
          <w:tcPr>
            <w:tcW w:w="3258" w:type="dxa"/>
            <w:vMerge/>
            <w:tcBorders>
              <w:right w:val="single" w:sz="4" w:space="0" w:color="auto"/>
            </w:tcBorders>
          </w:tcPr>
          <w:p w:rsidR="005F124A" w:rsidRDefault="005F124A" w:rsidP="00C8752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Default="005F124A" w:rsidP="007903D4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Default="005F124A" w:rsidP="00C87520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5F124A" w:rsidRDefault="005F124A" w:rsidP="00C87520">
            <w:pPr>
              <w:rPr>
                <w:smallCaps/>
                <w:szCs w:val="24"/>
              </w:rPr>
            </w:pPr>
          </w:p>
        </w:tc>
      </w:tr>
    </w:tbl>
    <w:p w:rsidR="005F124A" w:rsidRDefault="005F124A" w:rsidP="00C87520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098"/>
        <w:gridCol w:w="3117"/>
      </w:tblGrid>
      <w:tr w:rsidR="005F124A" w:rsidTr="005F124A">
        <w:tc>
          <w:tcPr>
            <w:tcW w:w="3192" w:type="dxa"/>
            <w:tcBorders>
              <w:top w:val="double" w:sz="6" w:space="0" w:color="auto"/>
              <w:left w:val="double" w:sz="6" w:space="0" w:color="auto"/>
            </w:tcBorders>
          </w:tcPr>
          <w:p w:rsidR="005F124A" w:rsidRDefault="005F124A" w:rsidP="00C87520">
            <w:pPr>
              <w:rPr>
                <w:i/>
                <w:szCs w:val="24"/>
              </w:rPr>
            </w:pPr>
            <w:r w:rsidRPr="005F124A">
              <w:rPr>
                <w:i/>
                <w:szCs w:val="24"/>
              </w:rPr>
              <w:t>Sesame Street</w:t>
            </w:r>
          </w:p>
          <w:p w:rsidR="005F124A" w:rsidRDefault="005F124A" w:rsidP="005574FB">
            <w:pPr>
              <w:rPr>
                <w:szCs w:val="24"/>
              </w:rPr>
            </w:pPr>
          </w:p>
          <w:p w:rsidR="007903D4" w:rsidRDefault="007903D4" w:rsidP="005574FB">
            <w:pPr>
              <w:rPr>
                <w:szCs w:val="24"/>
              </w:rPr>
            </w:pPr>
          </w:p>
          <w:p w:rsidR="007903D4" w:rsidRPr="005574FB" w:rsidRDefault="007903D4" w:rsidP="005574FB">
            <w:pPr>
              <w:rPr>
                <w:szCs w:val="24"/>
              </w:rPr>
            </w:pPr>
          </w:p>
        </w:tc>
        <w:tc>
          <w:tcPr>
            <w:tcW w:w="3192" w:type="dxa"/>
            <w:tcBorders>
              <w:top w:val="double" w:sz="6" w:space="0" w:color="auto"/>
              <w:bottom w:val="wave" w:sz="6" w:space="0" w:color="auto"/>
              <w:right w:val="double" w:sz="6" w:space="0" w:color="auto"/>
            </w:tcBorders>
          </w:tcPr>
          <w:p w:rsidR="005F124A" w:rsidRDefault="005574FB" w:rsidP="00C87520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B8748C9" wp14:editId="7000305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551815</wp:posOffset>
                      </wp:positionV>
                      <wp:extent cx="1875155" cy="1083310"/>
                      <wp:effectExtent l="0" t="0" r="0" b="2540"/>
                      <wp:wrapNone/>
                      <wp:docPr id="1" name="Rectangle 2" descr="Dotted gr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155" cy="108331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chemeClr val="bg1">
                                    <a:lumMod val="6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42C56" id="Rectangle 2" o:spid="_x0000_s1026" alt="Dotted grid" style="position:absolute;margin-left:-.7pt;margin-top:43.45pt;width:147.65pt;height:85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" fillcolor="#a5a5a5 [2092]" stroked="f">
                      <v:fill r:id="rId4" o:title="" type="pattern"/>
                    </v:rect>
                  </w:pict>
                </mc:Fallback>
              </mc:AlternateContent>
            </w:r>
          </w:p>
        </w:tc>
        <w:tc>
          <w:tcPr>
            <w:tcW w:w="3192" w:type="dxa"/>
            <w:tcBorders>
              <w:left w:val="double" w:sz="6" w:space="0" w:color="auto"/>
              <w:bottom w:val="wave" w:sz="6" w:space="0" w:color="auto"/>
            </w:tcBorders>
          </w:tcPr>
          <w:p w:rsidR="005F124A" w:rsidRDefault="005F124A" w:rsidP="00C87520">
            <w:pPr>
              <w:rPr>
                <w:szCs w:val="24"/>
              </w:rPr>
            </w:pPr>
          </w:p>
        </w:tc>
      </w:tr>
      <w:tr w:rsidR="005F124A" w:rsidTr="005F124A">
        <w:tc>
          <w:tcPr>
            <w:tcW w:w="3192" w:type="dxa"/>
            <w:tcBorders>
              <w:left w:val="double" w:sz="6" w:space="0" w:color="auto"/>
              <w:bottom w:val="double" w:sz="6" w:space="0" w:color="auto"/>
              <w:right w:val="wave" w:sz="6" w:space="0" w:color="auto"/>
            </w:tcBorders>
          </w:tcPr>
          <w:p w:rsidR="005F124A" w:rsidRDefault="005F124A" w:rsidP="00C87520">
            <w:pPr>
              <w:rPr>
                <w:szCs w:val="24"/>
              </w:rPr>
            </w:pPr>
          </w:p>
          <w:p w:rsidR="005F124A" w:rsidRDefault="005F124A" w:rsidP="00C87520">
            <w:pPr>
              <w:rPr>
                <w:szCs w:val="24"/>
              </w:rPr>
            </w:pPr>
          </w:p>
          <w:p w:rsidR="005F124A" w:rsidRDefault="005F124A" w:rsidP="00C87520">
            <w:pPr>
              <w:rPr>
                <w:szCs w:val="24"/>
              </w:rPr>
            </w:pPr>
          </w:p>
          <w:p w:rsidR="005F124A" w:rsidRDefault="005F124A" w:rsidP="00C87520">
            <w:pPr>
              <w:rPr>
                <w:szCs w:val="24"/>
              </w:rPr>
            </w:pPr>
          </w:p>
          <w:p w:rsidR="005F124A" w:rsidRDefault="005F124A" w:rsidP="00C87520">
            <w:pPr>
              <w:rPr>
                <w:szCs w:val="24"/>
              </w:rPr>
            </w:pPr>
          </w:p>
          <w:p w:rsidR="005F124A" w:rsidRDefault="005F124A" w:rsidP="00C87520">
            <w:pPr>
              <w:rPr>
                <w:szCs w:val="24"/>
              </w:rPr>
            </w:pPr>
          </w:p>
        </w:tc>
        <w:tc>
          <w:tcPr>
            <w:tcW w:w="3192" w:type="dxa"/>
            <w:tcBorders>
              <w:top w:val="wave" w:sz="6" w:space="0" w:color="auto"/>
              <w:left w:val="wave" w:sz="6" w:space="0" w:color="auto"/>
              <w:bottom w:val="double" w:sz="6" w:space="0" w:color="auto"/>
              <w:right w:val="double" w:sz="6" w:space="0" w:color="auto"/>
            </w:tcBorders>
          </w:tcPr>
          <w:p w:rsidR="005F124A" w:rsidRDefault="005F124A" w:rsidP="00C87520">
            <w:pPr>
              <w:rPr>
                <w:szCs w:val="24"/>
              </w:rPr>
            </w:pPr>
          </w:p>
        </w:tc>
        <w:tc>
          <w:tcPr>
            <w:tcW w:w="3192" w:type="dxa"/>
            <w:tcBorders>
              <w:top w:val="wave" w:sz="6" w:space="0" w:color="auto"/>
              <w:left w:val="double" w:sz="6" w:space="0" w:color="auto"/>
              <w:right w:val="wave" w:sz="6" w:space="0" w:color="auto"/>
            </w:tcBorders>
          </w:tcPr>
          <w:p w:rsidR="00B77F6F" w:rsidRDefault="00B77F6F" w:rsidP="00C87520">
            <w:pPr>
              <w:rPr>
                <w:szCs w:val="24"/>
              </w:rPr>
            </w:pPr>
          </w:p>
        </w:tc>
      </w:tr>
      <w:tr w:rsidR="005F124A" w:rsidTr="005F124A">
        <w:tc>
          <w:tcPr>
            <w:tcW w:w="3192" w:type="dxa"/>
            <w:tcBorders>
              <w:top w:val="double" w:sz="6" w:space="0" w:color="auto"/>
              <w:right w:val="wave" w:sz="6" w:space="0" w:color="auto"/>
            </w:tcBorders>
          </w:tcPr>
          <w:p w:rsidR="005F124A" w:rsidRDefault="005F124A" w:rsidP="00C87520">
            <w:pPr>
              <w:rPr>
                <w:szCs w:val="24"/>
              </w:rPr>
            </w:pPr>
          </w:p>
        </w:tc>
        <w:tc>
          <w:tcPr>
            <w:tcW w:w="3192" w:type="dxa"/>
            <w:tcBorders>
              <w:top w:val="double" w:sz="6" w:space="0" w:color="auto"/>
              <w:left w:val="wave" w:sz="6" w:space="0" w:color="auto"/>
              <w:bottom w:val="wave" w:sz="6" w:space="0" w:color="auto"/>
            </w:tcBorders>
          </w:tcPr>
          <w:p w:rsidR="005F124A" w:rsidRDefault="005F124A" w:rsidP="00C87520">
            <w:pPr>
              <w:rPr>
                <w:szCs w:val="24"/>
              </w:rPr>
            </w:pPr>
          </w:p>
        </w:tc>
        <w:tc>
          <w:tcPr>
            <w:tcW w:w="3192" w:type="dxa"/>
            <w:tcBorders>
              <w:bottom w:val="wave" w:sz="6" w:space="0" w:color="auto"/>
              <w:right w:val="wave" w:sz="6" w:space="0" w:color="auto"/>
            </w:tcBorders>
          </w:tcPr>
          <w:p w:rsidR="005F124A" w:rsidRDefault="005F124A" w:rsidP="005F124A">
            <w:pPr>
              <w:rPr>
                <w:i/>
                <w:szCs w:val="24"/>
              </w:rPr>
            </w:pPr>
          </w:p>
          <w:p w:rsidR="005F124A" w:rsidRDefault="005F124A" w:rsidP="005F124A">
            <w:pPr>
              <w:jc w:val="right"/>
              <w:rPr>
                <w:i/>
                <w:szCs w:val="24"/>
              </w:rPr>
            </w:pPr>
          </w:p>
          <w:p w:rsidR="005F124A" w:rsidRDefault="005F124A" w:rsidP="005F124A">
            <w:pPr>
              <w:jc w:val="right"/>
              <w:rPr>
                <w:i/>
                <w:szCs w:val="24"/>
              </w:rPr>
            </w:pPr>
          </w:p>
          <w:p w:rsidR="005F124A" w:rsidRDefault="005F124A" w:rsidP="005F124A">
            <w:pPr>
              <w:jc w:val="right"/>
              <w:rPr>
                <w:szCs w:val="24"/>
              </w:rPr>
            </w:pPr>
            <w:r>
              <w:rPr>
                <w:i/>
                <w:szCs w:val="24"/>
              </w:rPr>
              <w:t>Blue’s Clues</w:t>
            </w:r>
          </w:p>
        </w:tc>
      </w:tr>
    </w:tbl>
    <w:p w:rsidR="005F124A" w:rsidRDefault="005F124A" w:rsidP="00C87520">
      <w:pPr>
        <w:rPr>
          <w:szCs w:val="24"/>
        </w:rPr>
      </w:pPr>
    </w:p>
    <w:p w:rsidR="00B77F6F" w:rsidRPr="00B77F6F" w:rsidRDefault="00B77F6F" w:rsidP="00B77F6F">
      <w:pPr>
        <w:rPr>
          <w:sz w:val="28"/>
          <w:szCs w:val="24"/>
        </w:rPr>
      </w:pPr>
      <w:r>
        <w:rPr>
          <w:sz w:val="32"/>
          <w:szCs w:val="24"/>
        </w:rPr>
        <w:t xml:space="preserve">Describing the philosophy: </w:t>
      </w:r>
      <w:r>
        <w:rPr>
          <w:sz w:val="32"/>
          <w:szCs w:val="24"/>
        </w:rPr>
        <w:br/>
      </w:r>
      <w:r w:rsidRPr="00B77F6F">
        <w:rPr>
          <w:sz w:val="28"/>
          <w:szCs w:val="24"/>
        </w:rPr>
        <w:t xml:space="preserve">Why was </w:t>
      </w:r>
      <w:r w:rsidRPr="00B77F6F">
        <w:rPr>
          <w:i/>
          <w:sz w:val="28"/>
          <w:szCs w:val="24"/>
        </w:rPr>
        <w:t>Blue’s Clues</w:t>
      </w:r>
      <w:r w:rsidRPr="00B77F6F">
        <w:rPr>
          <w:sz w:val="28"/>
          <w:szCs w:val="24"/>
        </w:rPr>
        <w:t xml:space="preserve"> created since </w:t>
      </w:r>
      <w:r w:rsidRPr="00B77F6F">
        <w:rPr>
          <w:i/>
          <w:sz w:val="28"/>
          <w:szCs w:val="24"/>
        </w:rPr>
        <w:t>Sesame Street</w:t>
      </w:r>
      <w:r w:rsidRPr="00B77F6F">
        <w:rPr>
          <w:sz w:val="28"/>
          <w:szCs w:val="24"/>
        </w:rPr>
        <w:t xml:space="preserve"> was already in existence?</w:t>
      </w:r>
    </w:p>
    <w:p w:rsidR="00B77F6F" w:rsidRDefault="00B77F6F" w:rsidP="00B77F6F">
      <w:pPr>
        <w:rPr>
          <w:szCs w:val="24"/>
        </w:rPr>
      </w:pPr>
      <w:r>
        <w:rPr>
          <w:szCs w:val="24"/>
        </w:rPr>
        <w:t>Use the words “Sticky” and “Stickiness” in your writing.</w:t>
      </w:r>
    </w:p>
    <w:p w:rsidR="00DF5F6E" w:rsidRDefault="00DF5F6E" w:rsidP="00C87520">
      <w:pPr>
        <w:rPr>
          <w:szCs w:val="24"/>
        </w:rPr>
      </w:pPr>
    </w:p>
    <w:sectPr w:rsidR="00DF5F6E" w:rsidSect="003B09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4A"/>
    <w:rsid w:val="00055AA5"/>
    <w:rsid w:val="00142C3A"/>
    <w:rsid w:val="00166B92"/>
    <w:rsid w:val="002738D9"/>
    <w:rsid w:val="002E47A9"/>
    <w:rsid w:val="002F16CD"/>
    <w:rsid w:val="003B0949"/>
    <w:rsid w:val="004239AB"/>
    <w:rsid w:val="005574FB"/>
    <w:rsid w:val="005F124A"/>
    <w:rsid w:val="00630D53"/>
    <w:rsid w:val="00667E8E"/>
    <w:rsid w:val="0077668F"/>
    <w:rsid w:val="007903D4"/>
    <w:rsid w:val="00941D9C"/>
    <w:rsid w:val="00A04AF5"/>
    <w:rsid w:val="00B77F6F"/>
    <w:rsid w:val="00BF0460"/>
    <w:rsid w:val="00C87520"/>
    <w:rsid w:val="00CE6944"/>
    <w:rsid w:val="00DF5CD9"/>
    <w:rsid w:val="00DF5F6E"/>
    <w:rsid w:val="00ED7FF7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769D6-92CE-4035-B6AC-3E0124A0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61" w:hanging="46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4A"/>
    <w:pPr>
      <w:ind w:left="0" w:firstLine="0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swer">
    <w:name w:val="Answer"/>
    <w:basedOn w:val="DefaultParagraphFont"/>
    <w:uiPriority w:val="1"/>
    <w:qFormat/>
    <w:rsid w:val="003B0949"/>
    <w:rPr>
      <w:rFonts w:asciiTheme="majorHAnsi" w:hAnsiTheme="majorHAnsi"/>
      <w:color w:val="7030A0"/>
      <w:w w:val="150"/>
      <w:sz w:val="44"/>
      <w:szCs w:val="24"/>
      <w:u w:val="words" w:color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ich\Documents\Templates\Handout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Heading.dotx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Reich</dc:creator>
  <cp:lastModifiedBy>Patrick Reich</cp:lastModifiedBy>
  <cp:revision>2</cp:revision>
  <cp:lastPrinted>2015-10-02T14:11:00Z</cp:lastPrinted>
  <dcterms:created xsi:type="dcterms:W3CDTF">2015-10-04T23:45:00Z</dcterms:created>
  <dcterms:modified xsi:type="dcterms:W3CDTF">2015-10-04T23:45:00Z</dcterms:modified>
</cp:coreProperties>
</file>